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28" w:rsidRPr="001143EC" w:rsidRDefault="00B00728" w:rsidP="00454D76">
      <w:pPr>
        <w:pStyle w:val="Titel"/>
        <w:jc w:val="left"/>
        <w:rPr>
          <w:sz w:val="40"/>
          <w:szCs w:val="4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1143EC" w:rsidRPr="001143EC" w:rsidRDefault="001143EC" w:rsidP="00454D76">
      <w:pPr>
        <w:pStyle w:val="Titel"/>
        <w:jc w:val="left"/>
        <w:rPr>
          <w:sz w:val="20"/>
          <w:lang w:val="de-DE"/>
        </w:rPr>
      </w:pPr>
    </w:p>
    <w:p w:rsidR="00B00728" w:rsidRPr="001143EC" w:rsidRDefault="000A72B0">
      <w:pPr>
        <w:rPr>
          <w:sz w:val="44"/>
          <w:szCs w:val="44"/>
        </w:rPr>
      </w:pPr>
      <w:r w:rsidRPr="001143EC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4495" cy="924560"/>
            <wp:effectExtent l="0" t="0" r="0" b="0"/>
            <wp:wrapSquare wrapText="bothSides"/>
            <wp:docPr id="4" name="Bild 4" descr="AVINUS 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INUS 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EC" w:rsidRPr="001143EC">
        <w:rPr>
          <w:b/>
          <w:sz w:val="44"/>
          <w:szCs w:val="44"/>
        </w:rPr>
        <w:t>Beitrittserklärung</w:t>
      </w:r>
    </w:p>
    <w:p w:rsidR="00B00728" w:rsidRPr="001143EC" w:rsidRDefault="00B00728"/>
    <w:p w:rsidR="00B00728" w:rsidRPr="001143EC" w:rsidRDefault="00B00728"/>
    <w:p w:rsidR="00B00728" w:rsidRPr="001143EC" w:rsidRDefault="00B00728"/>
    <w:p w:rsidR="00B00728" w:rsidRPr="001143EC" w:rsidRDefault="00B00728"/>
    <w:p w:rsidR="00B00728" w:rsidRPr="001143EC" w:rsidRDefault="000A72B0">
      <w:r w:rsidRPr="001143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4474845</wp:posOffset>
                </wp:positionH>
                <wp:positionV relativeFrom="page">
                  <wp:posOffset>1717040</wp:posOffset>
                </wp:positionV>
                <wp:extent cx="164528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2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AC" w:rsidRPr="00345046" w:rsidRDefault="00DF4D69" w:rsidP="00454D76">
                            <w:pPr>
                              <w:jc w:val="right"/>
                            </w:pPr>
                            <w:proofErr w:type="spellStart"/>
                            <w:r>
                              <w:t>Sierichstr</w:t>
                            </w:r>
                            <w:proofErr w:type="spellEnd"/>
                            <w:r>
                              <w:t>. 154</w:t>
                            </w:r>
                          </w:p>
                          <w:p w:rsidR="002C1EAC" w:rsidRPr="00345046" w:rsidRDefault="00DF4D69" w:rsidP="00454D76">
                            <w:pPr>
                              <w:jc w:val="right"/>
                            </w:pPr>
                            <w:r>
                              <w:t>22299 Hamburg</w:t>
                            </w:r>
                          </w:p>
                          <w:p w:rsidR="002C1EAC" w:rsidRPr="00DF4D69" w:rsidRDefault="002C1EAC" w:rsidP="00454D76">
                            <w:pPr>
                              <w:jc w:val="right"/>
                            </w:pPr>
                            <w:r w:rsidRPr="00345046">
                              <w:t>Mail: kontakt@avinus.de</w:t>
                            </w:r>
                          </w:p>
                          <w:p w:rsidR="002C1EAC" w:rsidRPr="00454D76" w:rsidRDefault="002C1EAC" w:rsidP="00454D76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2C1EAC" w:rsidRPr="00454D76" w:rsidRDefault="002C1EAC" w:rsidP="00454D76">
                            <w:pPr>
                              <w:jc w:val="center"/>
                              <w:rPr>
                                <w:rFonts w:ascii="Verdana" w:hAnsi="Verdana" w:cs="Arial"/>
                                <w:sz w:val="12"/>
                              </w:rPr>
                            </w:pPr>
                          </w:p>
                          <w:p w:rsidR="002C1EAC" w:rsidRDefault="002C1EAC" w:rsidP="00454D7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2C1EAC" w:rsidRDefault="002C1EAC" w:rsidP="00454D7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35pt;margin-top:135.2pt;width:129.5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2rApwIAAKIFAAAOAAAAZHJzL2Uyb0RvYy54bWysVG1vmzAQ/j5p/8Hyd8pLTQKopGpDmCZ1&#13;&#10;L1K7H+CACdbAZrYT0k377zubJk1aTZq28QHZvvNz99w9vqvrfd+hHVOaS5Hj8CLAiIlK1lxscvzl&#13;&#10;ofQSjLShoqadFCzHj0zj68XbN1fjkLFItrKrmUIAInQ2DjlujRky39dVy3qqL+TABBgbqXpqYKs2&#13;&#10;fq3oCOh950dBMPNHqepByYppDafFZMQLh980rDKfmkYzg7ocQ27G/ZX7r+3fX1zRbKPo0PLqKQ36&#13;&#10;F1n0lAsIeoQqqKFoq/grqJ5XSmrZmItK9r5sGl4xxwHYhMELNvctHZjjAsXRw7FM+v/BVh93nxXi&#13;&#10;NfQOI0F7aNED2xt0K/fo0lZnHHQGTvcDuJk9HFtPy1QPd7L6qsHFP/GZLmjrvR4/yBrw6NZId2Pf&#13;&#10;qN7eBNYIYKAdj8cW2JiVxZ6ROEpijCqwJQHUxPXIp9nh9qC0ecdkj+wixwpa7NDp7k4bmw3NDi42&#13;&#10;mJAl7zrX5k6cHYDjdAKx4aq12Sxc136kQbpKVgnxSDRbeSQoCu+mXBJvVobzuLgslssi/GnjhiRr&#13;&#10;eV0zYcMcFBSSP+vQk5an3h81pGXHawtnU9Jqs152Cu0oKLh0n20LJH/i5p+n4czA5QWlMCLBbZR6&#13;&#10;5SyZe6QksZfOg8QLwvQ2nQUkJUV5TumOC/bvlNCY4zSO4kk1v+UWuO81N5r13MCM6HjvFAFu06tt&#13;&#10;Ga1XonatNZR30/qkFDb951JAxQ6NdoK1Gp3UavbrPaBYFa9l/QjSVRKUBfqEwQaLVqrvGI0wJHKs&#13;&#10;v22pYhh17wW8wjQkxE4VtyHxPIKNOrWsTy1UVACVY4PRtFyaaRJtB8U3LUSaXpaQN/BkGu7U/JwV&#13;&#10;ULEbGASO1NPQspPmdO+8nkfr4hcAAAD//wMAUEsDBBQABgAIAAAAIQDxLSQQ5AAAABABAAAPAAAA&#13;&#10;ZHJzL2Rvd25yZXYueG1sTI/dTsMwDIXvkXiHyJO4Y+l+1LGu6YRAEwjthrIHyJrQVG2cqEl/4Okx&#13;&#10;V3Bj2fLx8fny42w7Nuo+NA4FrJYJMI2VUw3WAi4fp/sHYCFKVLJzqAV86QDH4vYml5lyE77rsYw1&#13;&#10;IxMMmRRgYvQZ56Ey2sqwdF4j7T5db2Wksa+56uVE5rbj6yRJuZUN0gcjvX4yumrLwQo4DS+vdvzm&#13;&#10;g38rqwmNb4fLuRXibjE/H6g8HoBFPce/C/hloPxQULCrG1AF1gnYJdsdSQWsqQNGin26IaKrgM0+&#13;&#10;3QIvcv4fpPgBAAD//wMAUEsBAi0AFAAGAAgAAAAhALaDOJL+AAAA4QEAABMAAAAAAAAAAAAAAAAA&#13;&#10;AAAAAFtDb250ZW50X1R5cGVzXS54bWxQSwECLQAUAAYACAAAACEAOP0h/9YAAACUAQAACwAAAAAA&#13;&#10;AAAAAAAAAAAvAQAAX3JlbHMvLnJlbHNQSwECLQAUAAYACAAAACEAb49qwKcCAACiBQAADgAAAAAA&#13;&#10;AAAAAAAAAAAuAgAAZHJzL2Uyb0RvYy54bWxQSwECLQAUAAYACAAAACEA8S0kEOQAAAAQAQAADwAA&#13;&#10;AAAAAAAAAAAAAAABBQAAZHJzL2Rvd25yZXYueG1sUEsFBgAAAAAEAAQA8wAAABIGAAAAAA==&#13;&#10;" filled="f" stroked="f">
                <v:path arrowok="t"/>
                <v:textbox>
                  <w:txbxContent>
                    <w:p w:rsidR="002C1EAC" w:rsidRPr="00345046" w:rsidRDefault="00DF4D69" w:rsidP="00454D76">
                      <w:pPr>
                        <w:jc w:val="right"/>
                      </w:pPr>
                      <w:proofErr w:type="spellStart"/>
                      <w:r>
                        <w:t>Sierichstr</w:t>
                      </w:r>
                      <w:proofErr w:type="spellEnd"/>
                      <w:r>
                        <w:t>. 154</w:t>
                      </w:r>
                    </w:p>
                    <w:p w:rsidR="002C1EAC" w:rsidRPr="00345046" w:rsidRDefault="00DF4D69" w:rsidP="00454D76">
                      <w:pPr>
                        <w:jc w:val="right"/>
                      </w:pPr>
                      <w:r>
                        <w:t>22299 Hamburg</w:t>
                      </w:r>
                    </w:p>
                    <w:p w:rsidR="002C1EAC" w:rsidRPr="00DF4D69" w:rsidRDefault="002C1EAC" w:rsidP="00454D76">
                      <w:pPr>
                        <w:jc w:val="right"/>
                      </w:pPr>
                      <w:r w:rsidRPr="00345046">
                        <w:t>Mail: kontakt@avinus.de</w:t>
                      </w:r>
                    </w:p>
                    <w:p w:rsidR="002C1EAC" w:rsidRPr="00454D76" w:rsidRDefault="002C1EAC" w:rsidP="00454D76">
                      <w:pPr>
                        <w:rPr>
                          <w:rFonts w:ascii="Verdana" w:hAnsi="Verdana" w:cs="Arial"/>
                        </w:rPr>
                      </w:pPr>
                    </w:p>
                    <w:p w:rsidR="002C1EAC" w:rsidRPr="00454D76" w:rsidRDefault="002C1EAC" w:rsidP="00454D76">
                      <w:pPr>
                        <w:jc w:val="center"/>
                        <w:rPr>
                          <w:rFonts w:ascii="Verdana" w:hAnsi="Verdana" w:cs="Arial"/>
                          <w:sz w:val="12"/>
                        </w:rPr>
                      </w:pPr>
                    </w:p>
                    <w:p w:rsidR="002C1EAC" w:rsidRDefault="002C1EAC" w:rsidP="00454D76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C1EAC" w:rsidRDefault="002C1EAC" w:rsidP="00454D76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0728" w:rsidRPr="001143EC" w:rsidRDefault="00B00728"/>
    <w:p w:rsidR="00B00728" w:rsidRDefault="001143EC">
      <w:pPr>
        <w:rPr>
          <w:sz w:val="24"/>
          <w:szCs w:val="24"/>
        </w:rPr>
      </w:pPr>
      <w:r>
        <w:rPr>
          <w:sz w:val="24"/>
          <w:szCs w:val="24"/>
        </w:rPr>
        <w:t xml:space="preserve">Hiermit erkläre ich meinen Beitritt zum AVINUS e. V. und versichere, dass ich die </w:t>
      </w:r>
      <w:r w:rsidR="00F22436">
        <w:rPr>
          <w:sz w:val="24"/>
          <w:szCs w:val="24"/>
        </w:rPr>
        <w:t xml:space="preserve">auf der Website publizierten </w:t>
      </w:r>
      <w:r>
        <w:rPr>
          <w:sz w:val="24"/>
          <w:szCs w:val="24"/>
        </w:rPr>
        <w:t>Satzung</w:t>
      </w:r>
      <w:r w:rsidR="00F22436">
        <w:rPr>
          <w:sz w:val="24"/>
          <w:szCs w:val="24"/>
        </w:rPr>
        <w:t xml:space="preserve"> (www.verein.avinus.de)</w:t>
      </w:r>
      <w:r>
        <w:rPr>
          <w:sz w:val="24"/>
          <w:szCs w:val="24"/>
        </w:rPr>
        <w:t xml:space="preserve"> zur Kenntnis genommen habe und mit den dort dargelegten Organisationsprinzipien einverstanden bin.</w:t>
      </w:r>
    </w:p>
    <w:p w:rsidR="001143EC" w:rsidRDefault="001143EC">
      <w:pPr>
        <w:rPr>
          <w:sz w:val="24"/>
          <w:szCs w:val="24"/>
        </w:rPr>
      </w:pPr>
    </w:p>
    <w:p w:rsidR="001143EC" w:rsidRDefault="001143EC">
      <w:pPr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70"/>
      </w:tblGrid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Name: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Vorname: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Straße: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PLZ: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Ort: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Telefon: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Fax: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E-Mail: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Geburtsort: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  <w:tr w:rsidR="001143EC" w:rsidRPr="00034414" w:rsidTr="00034414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  <w:r w:rsidRPr="00034414">
              <w:rPr>
                <w:sz w:val="24"/>
                <w:szCs w:val="24"/>
              </w:rPr>
              <w:t>Geburtsdatum:</w:t>
            </w:r>
          </w:p>
        </w:tc>
        <w:tc>
          <w:tcPr>
            <w:tcW w:w="7370" w:type="dxa"/>
            <w:vAlign w:val="center"/>
          </w:tcPr>
          <w:p w:rsidR="001143EC" w:rsidRPr="00034414" w:rsidRDefault="001143EC">
            <w:pPr>
              <w:rPr>
                <w:sz w:val="24"/>
                <w:szCs w:val="24"/>
              </w:rPr>
            </w:pPr>
          </w:p>
        </w:tc>
      </w:tr>
    </w:tbl>
    <w:p w:rsidR="001143EC" w:rsidRDefault="001143EC">
      <w:pPr>
        <w:rPr>
          <w:sz w:val="24"/>
          <w:szCs w:val="24"/>
        </w:rPr>
      </w:pPr>
    </w:p>
    <w:p w:rsidR="001143EC" w:rsidRDefault="001143EC">
      <w:pPr>
        <w:rPr>
          <w:sz w:val="24"/>
          <w:szCs w:val="24"/>
        </w:rPr>
      </w:pPr>
    </w:p>
    <w:p w:rsidR="001143EC" w:rsidRDefault="00DF4D69" w:rsidP="001143EC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1143EC" w:rsidRDefault="001143EC">
      <w:pPr>
        <w:rPr>
          <w:sz w:val="24"/>
          <w:szCs w:val="24"/>
        </w:rPr>
      </w:pPr>
    </w:p>
    <w:p w:rsidR="001143EC" w:rsidRDefault="001143EC">
      <w:pPr>
        <w:rPr>
          <w:sz w:val="24"/>
          <w:szCs w:val="24"/>
        </w:rPr>
      </w:pPr>
    </w:p>
    <w:p w:rsidR="001143EC" w:rsidRDefault="001143EC">
      <w:pPr>
        <w:rPr>
          <w:sz w:val="24"/>
          <w:szCs w:val="24"/>
        </w:rPr>
      </w:pPr>
    </w:p>
    <w:p w:rsidR="001143EC" w:rsidRDefault="001143EC">
      <w:pPr>
        <w:rPr>
          <w:sz w:val="24"/>
          <w:szCs w:val="24"/>
        </w:rPr>
      </w:pPr>
    </w:p>
    <w:p w:rsidR="001143EC" w:rsidRDefault="001143EC" w:rsidP="001143EC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Unterschrif</w:t>
      </w:r>
      <w:bookmarkStart w:id="0" w:name="_GoBack"/>
      <w:bookmarkEnd w:id="0"/>
      <w:r>
        <w:rPr>
          <w:sz w:val="24"/>
          <w:szCs w:val="24"/>
        </w:rPr>
        <w:t>t</w:t>
      </w:r>
    </w:p>
    <w:p w:rsidR="00B00728" w:rsidRPr="001143EC" w:rsidRDefault="00B00728"/>
    <w:p w:rsidR="00B00728" w:rsidRPr="001143EC" w:rsidRDefault="00B00728">
      <w:pPr>
        <w:pStyle w:val="Fuzeile"/>
        <w:tabs>
          <w:tab w:val="clear" w:pos="4536"/>
          <w:tab w:val="clear" w:pos="9072"/>
          <w:tab w:val="left" w:pos="1418"/>
          <w:tab w:val="left" w:pos="1985"/>
        </w:tabs>
      </w:pPr>
    </w:p>
    <w:sectPr w:rsidR="00B00728" w:rsidRPr="001143EC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17" w:rsidRDefault="00F51517">
      <w:r>
        <w:separator/>
      </w:r>
    </w:p>
  </w:endnote>
  <w:endnote w:type="continuationSeparator" w:id="0">
    <w:p w:rsidR="00F51517" w:rsidRDefault="00F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AC" w:rsidRDefault="002C1E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1EAC" w:rsidRDefault="002C1E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46" w:rsidRDefault="002C1EAC" w:rsidP="00345046">
    <w:pPr>
      <w:pStyle w:val="Fuzeile"/>
      <w:pBdr>
        <w:top w:val="single" w:sz="4" w:space="1" w:color="auto"/>
      </w:pBdr>
      <w:rPr>
        <w:snapToGrid w:val="0"/>
      </w:rPr>
    </w:pPr>
    <w:r>
      <w:rPr>
        <w:snapToGrid w:val="0"/>
      </w:rPr>
      <w:tab/>
    </w:r>
  </w:p>
  <w:p w:rsidR="00DF4D69" w:rsidRDefault="00F22436" w:rsidP="00DF4D69">
    <w:pPr>
      <w:pStyle w:val="Fuzeile"/>
      <w:pBdr>
        <w:top w:val="single" w:sz="4" w:space="1" w:color="auto"/>
      </w:pBdr>
      <w:jc w:val="center"/>
      <w:rPr>
        <w:snapToGrid w:val="0"/>
      </w:rPr>
    </w:pPr>
    <w:r>
      <w:rPr>
        <w:snapToGrid w:val="0"/>
      </w:rPr>
      <w:t>Vorstand: 1. Vorsitzender</w:t>
    </w:r>
    <w:r w:rsidR="00345046">
      <w:rPr>
        <w:snapToGrid w:val="0"/>
      </w:rPr>
      <w:t xml:space="preserve"> </w:t>
    </w:r>
    <w:r w:rsidR="00DF4D69">
      <w:rPr>
        <w:snapToGrid w:val="0"/>
      </w:rPr>
      <w:t>Dr. Thomas Weber</w:t>
    </w:r>
    <w:r w:rsidR="00345046">
      <w:rPr>
        <w:snapToGrid w:val="0"/>
      </w:rPr>
      <w:t xml:space="preserve">, </w:t>
    </w:r>
    <w:r w:rsidR="00DF4D69">
      <w:rPr>
        <w:snapToGrid w:val="0"/>
      </w:rPr>
      <w:t xml:space="preserve">2. </w:t>
    </w:r>
    <w:r w:rsidR="00345046">
      <w:rPr>
        <w:snapToGrid w:val="0"/>
      </w:rPr>
      <w:t>Schatzmeister</w:t>
    </w:r>
    <w:r w:rsidR="00DF4D69">
      <w:rPr>
        <w:snapToGrid w:val="0"/>
      </w:rPr>
      <w:t>in: Anja Sieber</w:t>
    </w:r>
  </w:p>
  <w:p w:rsidR="00345046" w:rsidRPr="008722D7" w:rsidRDefault="00345046" w:rsidP="008722D7">
    <w:pPr>
      <w:jc w:val="center"/>
    </w:pPr>
    <w:r w:rsidRPr="00DF4D69">
      <w:t>Postbank</w:t>
    </w:r>
    <w:r w:rsidR="00DF4D69">
      <w:t xml:space="preserve">: </w:t>
    </w:r>
    <w:r w:rsidRPr="00DF4D69">
      <w:t>BLZ 10010010, Kontonummer: 574690108</w:t>
    </w:r>
    <w:r w:rsidR="00DF4D69" w:rsidRPr="00DF4D69">
      <w:t xml:space="preserve"> IBAN: DE83 1001 0010 0574 6901 08</w:t>
    </w:r>
  </w:p>
  <w:p w:rsidR="00345046" w:rsidRDefault="00345046" w:rsidP="008722D7">
    <w:pPr>
      <w:jc w:val="center"/>
    </w:pPr>
    <w:r>
      <w:rPr>
        <w:snapToGrid w:val="0"/>
      </w:rPr>
      <w:t xml:space="preserve">Steuernummer: </w:t>
    </w:r>
    <w:r w:rsidR="008722D7" w:rsidRPr="008722D7">
      <w:t>17/422/15217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17" w:rsidRDefault="00F51517">
      <w:r>
        <w:separator/>
      </w:r>
    </w:p>
  </w:footnote>
  <w:footnote w:type="continuationSeparator" w:id="0">
    <w:p w:rsidR="00F51517" w:rsidRDefault="00F5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9"/>
    <w:rsid w:val="00034414"/>
    <w:rsid w:val="000A72B0"/>
    <w:rsid w:val="001143EC"/>
    <w:rsid w:val="002C1EAC"/>
    <w:rsid w:val="002E66F5"/>
    <w:rsid w:val="00345046"/>
    <w:rsid w:val="00352F49"/>
    <w:rsid w:val="00383F36"/>
    <w:rsid w:val="00454D76"/>
    <w:rsid w:val="006357C0"/>
    <w:rsid w:val="007E0BA6"/>
    <w:rsid w:val="008722D7"/>
    <w:rsid w:val="00873B9B"/>
    <w:rsid w:val="009B4796"/>
    <w:rsid w:val="00B00728"/>
    <w:rsid w:val="00B33A03"/>
    <w:rsid w:val="00BE70C9"/>
    <w:rsid w:val="00CC56CE"/>
    <w:rsid w:val="00DF4D69"/>
    <w:rsid w:val="00E63EBE"/>
    <w:rsid w:val="00F01E25"/>
    <w:rsid w:val="00F22436"/>
    <w:rsid w:val="00F47D8B"/>
    <w:rsid w:val="00F51517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653F2"/>
  <w15:chartTrackingRefBased/>
  <w15:docId w15:val="{C54F86E1-4C7F-6D41-9A88-744A3BF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  <w:lang w:val="en-GB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sz w:val="24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1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631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B6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/Dropbox/AVINUS%20e.V./Verein/AVINUS%20e.V.%20Beitri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AVINUS e.V. Beitritt.dot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Marc-Pawel Halatsch</vt:lpstr>
    </vt:vector>
  </TitlesOfParts>
  <Company>keine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Marc-Pawel Halatsch</dc:title>
  <dc:subject/>
  <dc:creator>Thomas Weber</dc:creator>
  <cp:keywords/>
  <dc:description/>
  <cp:lastModifiedBy>Thomas Weber</cp:lastModifiedBy>
  <cp:revision>4</cp:revision>
  <cp:lastPrinted>2019-05-23T12:47:00Z</cp:lastPrinted>
  <dcterms:created xsi:type="dcterms:W3CDTF">2019-05-23T12:47:00Z</dcterms:created>
  <dcterms:modified xsi:type="dcterms:W3CDTF">2019-07-16T19:43:00Z</dcterms:modified>
</cp:coreProperties>
</file>